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8A5016">
        <w:trPr>
          <w:trHeight w:hRule="exact" w:val="10800"/>
          <w:jc w:val="center"/>
        </w:trPr>
        <w:tc>
          <w:tcPr>
            <w:tcW w:w="3840" w:type="dxa"/>
          </w:tcPr>
          <w:p w:rsidR="008A5016" w:rsidRPr="0069616F" w:rsidRDefault="004A43B7" w:rsidP="00B47BD1">
            <w:pPr>
              <w:shd w:val="clear" w:color="auto" w:fill="FFFFFF" w:themeFill="background1"/>
              <w:jc w:val="center"/>
              <w:rPr>
                <w:rFonts w:ascii="Elephant" w:hAnsi="Elephant"/>
                <w:b/>
                <w:color w:val="FF0000"/>
                <w:sz w:val="44"/>
                <w:szCs w:val="44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9616F">
              <w:rPr>
                <w:rFonts w:ascii="Elephant" w:hAnsi="Elephant"/>
                <w:b/>
                <w:noProof/>
                <w:color w:val="FF0000"/>
                <w:sz w:val="44"/>
                <w:szCs w:val="44"/>
                <w:u w:val="single"/>
                <w:lang w:eastAsia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Southwest Delivery Solutions, INC.</w:t>
            </w:r>
          </w:p>
          <w:p w:rsidR="0069616F" w:rsidRDefault="0069616F" w:rsidP="0069616F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8A5016" w:rsidRPr="00B47BD1" w:rsidRDefault="004A43B7" w:rsidP="0069616F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B47BD1">
              <w:rPr>
                <w:rFonts w:ascii="Verdana" w:hAnsi="Verdana"/>
                <w:b/>
                <w:sz w:val="32"/>
                <w:szCs w:val="32"/>
              </w:rPr>
              <w:t>Rates:</w:t>
            </w:r>
          </w:p>
          <w:p w:rsidR="004A43B7" w:rsidRPr="00B47BD1" w:rsidRDefault="004A43B7" w:rsidP="004A43B7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Verdana" w:hAnsi="Verdana"/>
                <w:b/>
                <w:sz w:val="20"/>
              </w:rPr>
            </w:pPr>
            <w:r w:rsidRPr="00B47BD1">
              <w:rPr>
                <w:rFonts w:ascii="Verdana" w:hAnsi="Verdana"/>
                <w:b/>
                <w:sz w:val="20"/>
              </w:rPr>
              <w:t>(Phoenix Area)</w:t>
            </w:r>
          </w:p>
          <w:p w:rsidR="004A43B7" w:rsidRPr="00B47BD1" w:rsidRDefault="004A43B7" w:rsidP="004A43B7">
            <w:pPr>
              <w:pStyle w:val="ListBullet"/>
              <w:numPr>
                <w:ilvl w:val="0"/>
                <w:numId w:val="0"/>
              </w:numPr>
              <w:rPr>
                <w:rFonts w:ascii="Verdana" w:hAnsi="Verdana"/>
                <w:b/>
                <w:sz w:val="20"/>
              </w:rPr>
            </w:pPr>
            <w:r w:rsidRPr="002A2709">
              <w:rPr>
                <w:rFonts w:ascii="Verdana" w:hAnsi="Verdana"/>
                <w:b/>
                <w:sz w:val="20"/>
              </w:rPr>
              <w:t>Central Corridor</w:t>
            </w:r>
            <w:r w:rsidRPr="00B47BD1">
              <w:rPr>
                <w:rFonts w:ascii="Verdana" w:hAnsi="Verdana"/>
                <w:b/>
                <w:sz w:val="20"/>
              </w:rPr>
              <w:t>…………</w:t>
            </w:r>
            <w:proofErr w:type="gramStart"/>
            <w:r w:rsidRPr="00B47BD1">
              <w:rPr>
                <w:rFonts w:ascii="Verdana" w:hAnsi="Verdana"/>
                <w:b/>
                <w:sz w:val="20"/>
              </w:rPr>
              <w:t>….</w:t>
            </w:r>
            <w:r w:rsidR="00B312F9">
              <w:rPr>
                <w:rFonts w:ascii="Verdana" w:hAnsi="Verdana"/>
                <w:b/>
                <w:sz w:val="20"/>
              </w:rPr>
              <w:t>.</w:t>
            </w:r>
            <w:proofErr w:type="gramEnd"/>
            <w:r w:rsidRPr="00B312F9">
              <w:rPr>
                <w:rFonts w:ascii="Verdana" w:hAnsi="Verdana"/>
                <w:b/>
                <w:color w:val="FF0000"/>
                <w:sz w:val="20"/>
              </w:rPr>
              <w:t>10.00$</w:t>
            </w:r>
          </w:p>
          <w:p w:rsidR="004A43B7" w:rsidRPr="00B47BD1" w:rsidRDefault="004A43B7" w:rsidP="004A43B7">
            <w:pPr>
              <w:pStyle w:val="ListBullet"/>
              <w:numPr>
                <w:ilvl w:val="0"/>
                <w:numId w:val="0"/>
              </w:numPr>
              <w:rPr>
                <w:rFonts w:ascii="Verdana" w:hAnsi="Verdana"/>
                <w:b/>
                <w:sz w:val="20"/>
              </w:rPr>
            </w:pPr>
            <w:r w:rsidRPr="00B47BD1">
              <w:rPr>
                <w:rFonts w:ascii="Verdana" w:hAnsi="Verdana"/>
                <w:b/>
                <w:sz w:val="20"/>
              </w:rPr>
              <w:t>8 Miles or Less……………….</w:t>
            </w:r>
            <w:r w:rsidRPr="00B312F9">
              <w:rPr>
                <w:rFonts w:ascii="Verdana" w:hAnsi="Verdana"/>
                <w:b/>
                <w:color w:val="FF0000"/>
                <w:sz w:val="20"/>
              </w:rPr>
              <w:t>15.00$</w:t>
            </w:r>
          </w:p>
          <w:p w:rsidR="004A43B7" w:rsidRPr="00B47BD1" w:rsidRDefault="004A43B7" w:rsidP="004A43B7">
            <w:pPr>
              <w:pStyle w:val="ListBullet"/>
              <w:numPr>
                <w:ilvl w:val="0"/>
                <w:numId w:val="0"/>
              </w:numPr>
              <w:rPr>
                <w:rFonts w:ascii="Verdana" w:hAnsi="Verdana"/>
                <w:b/>
                <w:sz w:val="20"/>
              </w:rPr>
            </w:pPr>
            <w:r w:rsidRPr="00B47BD1">
              <w:rPr>
                <w:rFonts w:ascii="Verdana" w:hAnsi="Verdana"/>
                <w:b/>
                <w:sz w:val="20"/>
              </w:rPr>
              <w:t>9-14 Miles…………………</w:t>
            </w:r>
            <w:proofErr w:type="gramStart"/>
            <w:r w:rsidRPr="00B47BD1">
              <w:rPr>
                <w:rFonts w:ascii="Verdana" w:hAnsi="Verdana"/>
                <w:b/>
                <w:sz w:val="20"/>
              </w:rPr>
              <w:t>….</w:t>
            </w:r>
            <w:r w:rsidR="00B312F9">
              <w:rPr>
                <w:rFonts w:ascii="Verdana" w:hAnsi="Verdana"/>
                <w:b/>
                <w:sz w:val="20"/>
              </w:rPr>
              <w:t>.</w:t>
            </w:r>
            <w:proofErr w:type="gramEnd"/>
            <w:r w:rsidRPr="00B312F9">
              <w:rPr>
                <w:rFonts w:ascii="Verdana" w:hAnsi="Verdana"/>
                <w:b/>
                <w:color w:val="FF0000"/>
                <w:sz w:val="20"/>
              </w:rPr>
              <w:t>18.00$</w:t>
            </w:r>
          </w:p>
          <w:p w:rsidR="004A43B7" w:rsidRPr="00B47BD1" w:rsidRDefault="004A43B7" w:rsidP="004A43B7">
            <w:pPr>
              <w:pStyle w:val="ListBullet"/>
              <w:numPr>
                <w:ilvl w:val="0"/>
                <w:numId w:val="0"/>
              </w:numPr>
              <w:rPr>
                <w:rFonts w:ascii="Verdana" w:hAnsi="Verdana"/>
                <w:b/>
                <w:sz w:val="20"/>
              </w:rPr>
            </w:pPr>
            <w:r w:rsidRPr="00B47BD1">
              <w:rPr>
                <w:rFonts w:ascii="Verdana" w:hAnsi="Verdana"/>
                <w:b/>
                <w:sz w:val="20"/>
              </w:rPr>
              <w:t>15 Miles or More……………</w:t>
            </w:r>
            <w:r w:rsidR="00B312F9">
              <w:rPr>
                <w:rFonts w:ascii="Verdana" w:hAnsi="Verdana"/>
                <w:b/>
                <w:sz w:val="20"/>
              </w:rPr>
              <w:t>.</w:t>
            </w:r>
            <w:r w:rsidRPr="00B312F9">
              <w:rPr>
                <w:rFonts w:ascii="Verdana" w:hAnsi="Verdana"/>
                <w:b/>
                <w:color w:val="FF0000"/>
                <w:sz w:val="20"/>
              </w:rPr>
              <w:t>20.00$</w:t>
            </w:r>
          </w:p>
          <w:p w:rsidR="00B47BD1" w:rsidRDefault="00B47BD1" w:rsidP="004A43B7">
            <w:pPr>
              <w:pStyle w:val="ListBullet"/>
              <w:numPr>
                <w:ilvl w:val="0"/>
                <w:numId w:val="0"/>
              </w:numPr>
              <w:rPr>
                <w:rFonts w:ascii="Verdana" w:hAnsi="Verdana"/>
                <w:b/>
                <w:sz w:val="16"/>
                <w:szCs w:val="16"/>
              </w:rPr>
            </w:pPr>
          </w:p>
          <w:p w:rsidR="004A43B7" w:rsidRPr="00B47BD1" w:rsidRDefault="004A43B7" w:rsidP="004A43B7">
            <w:pPr>
              <w:pStyle w:val="ListBullet"/>
              <w:numPr>
                <w:ilvl w:val="0"/>
                <w:numId w:val="0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B47BD1">
              <w:rPr>
                <w:rFonts w:ascii="Verdana" w:hAnsi="Verdana"/>
                <w:b/>
                <w:sz w:val="16"/>
                <w:szCs w:val="16"/>
              </w:rPr>
              <w:t>Rates apply from anywhere in city limits.</w:t>
            </w:r>
          </w:p>
          <w:p w:rsidR="00B47BD1" w:rsidRDefault="00B47BD1" w:rsidP="004A43B7">
            <w:pPr>
              <w:pStyle w:val="ListBullet"/>
              <w:numPr>
                <w:ilvl w:val="0"/>
                <w:numId w:val="0"/>
              </w:numPr>
              <w:rPr>
                <w:rFonts w:ascii="Verdana" w:hAnsi="Verdana"/>
                <w:b/>
                <w:sz w:val="20"/>
              </w:rPr>
            </w:pPr>
          </w:p>
          <w:p w:rsidR="004A43B7" w:rsidRPr="00B47BD1" w:rsidRDefault="004A43B7" w:rsidP="004A43B7">
            <w:pPr>
              <w:pStyle w:val="ListBullet"/>
              <w:numPr>
                <w:ilvl w:val="0"/>
                <w:numId w:val="0"/>
              </w:numPr>
              <w:rPr>
                <w:rFonts w:ascii="Verdana" w:hAnsi="Verdana"/>
                <w:b/>
                <w:sz w:val="20"/>
              </w:rPr>
            </w:pPr>
            <w:r w:rsidRPr="00B47BD1">
              <w:rPr>
                <w:rFonts w:ascii="Verdana" w:hAnsi="Verdana"/>
                <w:b/>
                <w:sz w:val="20"/>
              </w:rPr>
              <w:t>Glendale</w:t>
            </w:r>
            <w:proofErr w:type="gramStart"/>
            <w:r w:rsidR="00B47BD1">
              <w:rPr>
                <w:rFonts w:ascii="Verdana" w:hAnsi="Verdana"/>
                <w:b/>
                <w:sz w:val="20"/>
              </w:rPr>
              <w:t xml:space="preserve"> ..</w:t>
            </w:r>
            <w:proofErr w:type="gramEnd"/>
            <w:r w:rsidRPr="00B47BD1">
              <w:rPr>
                <w:rFonts w:ascii="Verdana" w:hAnsi="Verdana"/>
                <w:b/>
                <w:sz w:val="20"/>
              </w:rPr>
              <w:t>……………………..</w:t>
            </w:r>
            <w:r w:rsidRPr="00B312F9">
              <w:rPr>
                <w:rFonts w:ascii="Verdana" w:hAnsi="Verdana"/>
                <w:b/>
                <w:color w:val="FF0000"/>
                <w:sz w:val="20"/>
              </w:rPr>
              <w:t>20.00$</w:t>
            </w:r>
          </w:p>
          <w:p w:rsidR="004A43B7" w:rsidRPr="00B47BD1" w:rsidRDefault="004A43B7" w:rsidP="004A43B7">
            <w:pPr>
              <w:pStyle w:val="ListBullet"/>
              <w:numPr>
                <w:ilvl w:val="0"/>
                <w:numId w:val="0"/>
              </w:numPr>
              <w:rPr>
                <w:rFonts w:ascii="Verdana" w:hAnsi="Verdana"/>
                <w:b/>
                <w:sz w:val="20"/>
              </w:rPr>
            </w:pPr>
            <w:r w:rsidRPr="00B47BD1">
              <w:rPr>
                <w:rFonts w:ascii="Verdana" w:hAnsi="Verdana"/>
                <w:b/>
                <w:sz w:val="20"/>
              </w:rPr>
              <w:t>Scottsdale/P.V.</w:t>
            </w:r>
            <w:proofErr w:type="gramStart"/>
            <w:r w:rsidR="00B47BD1">
              <w:rPr>
                <w:rFonts w:ascii="Verdana" w:hAnsi="Verdana"/>
                <w:b/>
                <w:sz w:val="20"/>
              </w:rPr>
              <w:t xml:space="preserve"> .</w:t>
            </w:r>
            <w:r w:rsidRPr="00B47BD1">
              <w:rPr>
                <w:rFonts w:ascii="Verdana" w:hAnsi="Verdana"/>
                <w:b/>
                <w:sz w:val="20"/>
              </w:rPr>
              <w:t>.</w:t>
            </w:r>
            <w:proofErr w:type="gramEnd"/>
            <w:r w:rsidRPr="00B47BD1">
              <w:rPr>
                <w:rFonts w:ascii="Verdana" w:hAnsi="Verdana"/>
                <w:b/>
                <w:sz w:val="20"/>
              </w:rPr>
              <w:t>……………</w:t>
            </w:r>
            <w:r w:rsidRPr="00B312F9">
              <w:rPr>
                <w:rFonts w:ascii="Verdana" w:hAnsi="Verdana"/>
                <w:b/>
                <w:color w:val="FF0000"/>
                <w:sz w:val="20"/>
              </w:rPr>
              <w:t>20.00$</w:t>
            </w:r>
          </w:p>
          <w:p w:rsidR="004A43B7" w:rsidRPr="00B47BD1" w:rsidRDefault="004A43B7" w:rsidP="004A43B7">
            <w:pPr>
              <w:pStyle w:val="ListBullet"/>
              <w:numPr>
                <w:ilvl w:val="0"/>
                <w:numId w:val="0"/>
              </w:numPr>
              <w:rPr>
                <w:rFonts w:ascii="Verdana" w:hAnsi="Verdana"/>
                <w:b/>
                <w:sz w:val="20"/>
              </w:rPr>
            </w:pPr>
            <w:r w:rsidRPr="00B47BD1">
              <w:rPr>
                <w:rFonts w:ascii="Verdana" w:hAnsi="Verdana"/>
                <w:b/>
                <w:sz w:val="20"/>
              </w:rPr>
              <w:t>Tempe</w:t>
            </w:r>
            <w:proofErr w:type="gramStart"/>
            <w:r w:rsidR="00B47BD1">
              <w:rPr>
                <w:rFonts w:ascii="Verdana" w:hAnsi="Verdana"/>
                <w:b/>
                <w:sz w:val="20"/>
              </w:rPr>
              <w:t xml:space="preserve"> ..</w:t>
            </w:r>
            <w:proofErr w:type="gramEnd"/>
            <w:r w:rsidRPr="00B47BD1">
              <w:rPr>
                <w:rFonts w:ascii="Verdana" w:hAnsi="Verdana"/>
                <w:b/>
                <w:sz w:val="20"/>
              </w:rPr>
              <w:t>………………………..</w:t>
            </w:r>
            <w:r w:rsidRPr="00D3695A">
              <w:rPr>
                <w:rFonts w:ascii="Verdana" w:hAnsi="Verdana"/>
                <w:b/>
                <w:color w:val="FF0000"/>
                <w:sz w:val="20"/>
              </w:rPr>
              <w:t>20.00$</w:t>
            </w:r>
          </w:p>
          <w:p w:rsidR="004A43B7" w:rsidRPr="00B47BD1" w:rsidRDefault="004A43B7" w:rsidP="004A43B7">
            <w:pPr>
              <w:pStyle w:val="ListBullet"/>
              <w:numPr>
                <w:ilvl w:val="0"/>
                <w:numId w:val="0"/>
              </w:numPr>
              <w:rPr>
                <w:rFonts w:ascii="Verdana" w:hAnsi="Verdana"/>
                <w:b/>
                <w:sz w:val="20"/>
              </w:rPr>
            </w:pPr>
            <w:proofErr w:type="gramStart"/>
            <w:r w:rsidRPr="00B47BD1">
              <w:rPr>
                <w:rFonts w:ascii="Verdana" w:hAnsi="Verdana"/>
                <w:b/>
                <w:sz w:val="20"/>
              </w:rPr>
              <w:t>Peoria</w:t>
            </w:r>
            <w:r w:rsidR="00B47BD1">
              <w:rPr>
                <w:rFonts w:ascii="Verdana" w:hAnsi="Verdana"/>
                <w:b/>
                <w:sz w:val="20"/>
              </w:rPr>
              <w:t xml:space="preserve"> .</w:t>
            </w:r>
            <w:proofErr w:type="gramEnd"/>
            <w:r w:rsidRPr="00B47BD1">
              <w:rPr>
                <w:rFonts w:ascii="Verdana" w:hAnsi="Verdana"/>
                <w:b/>
                <w:sz w:val="20"/>
              </w:rPr>
              <w:t>………………………….</w:t>
            </w:r>
            <w:r w:rsidRPr="00D3695A">
              <w:rPr>
                <w:rFonts w:ascii="Verdana" w:hAnsi="Verdana"/>
                <w:b/>
                <w:color w:val="FF0000"/>
                <w:sz w:val="20"/>
              </w:rPr>
              <w:t>20.00$</w:t>
            </w:r>
          </w:p>
          <w:p w:rsidR="004A43B7" w:rsidRPr="00B47BD1" w:rsidRDefault="004A43B7" w:rsidP="004A43B7">
            <w:pPr>
              <w:pStyle w:val="ListBullet"/>
              <w:numPr>
                <w:ilvl w:val="0"/>
                <w:numId w:val="0"/>
              </w:numPr>
              <w:rPr>
                <w:rFonts w:ascii="Verdana" w:hAnsi="Verdana"/>
                <w:b/>
                <w:sz w:val="20"/>
              </w:rPr>
            </w:pPr>
            <w:r w:rsidRPr="00B47BD1">
              <w:rPr>
                <w:rFonts w:ascii="Verdana" w:hAnsi="Verdana"/>
                <w:b/>
                <w:sz w:val="20"/>
              </w:rPr>
              <w:t>Mesa</w:t>
            </w:r>
            <w:r w:rsidR="00B47BD1">
              <w:rPr>
                <w:rFonts w:ascii="Verdana" w:hAnsi="Verdana"/>
                <w:b/>
                <w:sz w:val="20"/>
              </w:rPr>
              <w:t xml:space="preserve"> </w:t>
            </w:r>
            <w:r w:rsidRPr="00B47BD1">
              <w:rPr>
                <w:rFonts w:ascii="Verdana" w:hAnsi="Verdana"/>
                <w:b/>
                <w:sz w:val="20"/>
              </w:rPr>
              <w:t>…………………………….</w:t>
            </w:r>
            <w:r w:rsidRPr="00D3695A">
              <w:rPr>
                <w:rFonts w:ascii="Verdana" w:hAnsi="Verdana"/>
                <w:b/>
                <w:color w:val="FF0000"/>
                <w:sz w:val="20"/>
              </w:rPr>
              <w:t>22.00$</w:t>
            </w:r>
          </w:p>
          <w:p w:rsidR="004A43B7" w:rsidRPr="00B47BD1" w:rsidRDefault="004A43B7" w:rsidP="004A43B7">
            <w:pPr>
              <w:pStyle w:val="ListBullet"/>
              <w:numPr>
                <w:ilvl w:val="0"/>
                <w:numId w:val="0"/>
              </w:numPr>
              <w:rPr>
                <w:rFonts w:ascii="Verdana" w:hAnsi="Verdana"/>
                <w:b/>
                <w:sz w:val="20"/>
              </w:rPr>
            </w:pPr>
            <w:r w:rsidRPr="00B47BD1">
              <w:rPr>
                <w:rFonts w:ascii="Verdana" w:hAnsi="Verdana"/>
                <w:b/>
                <w:sz w:val="20"/>
              </w:rPr>
              <w:t>Chandler</w:t>
            </w:r>
            <w:r w:rsidR="00B47BD1">
              <w:rPr>
                <w:rFonts w:ascii="Verdana" w:hAnsi="Verdana"/>
                <w:b/>
                <w:sz w:val="20"/>
              </w:rPr>
              <w:t xml:space="preserve"> </w:t>
            </w:r>
            <w:r w:rsidRPr="00B47BD1">
              <w:rPr>
                <w:rFonts w:ascii="Verdana" w:hAnsi="Verdana"/>
                <w:b/>
                <w:sz w:val="20"/>
              </w:rPr>
              <w:t>………………………</w:t>
            </w:r>
            <w:r w:rsidR="00B47BD1" w:rsidRPr="00B47BD1">
              <w:rPr>
                <w:rFonts w:ascii="Verdana" w:hAnsi="Verdana"/>
                <w:b/>
                <w:sz w:val="20"/>
              </w:rPr>
              <w:t>.</w:t>
            </w:r>
            <w:r w:rsidR="00B47BD1" w:rsidRPr="00D3695A">
              <w:rPr>
                <w:rFonts w:ascii="Verdana" w:hAnsi="Verdana"/>
                <w:b/>
                <w:color w:val="FF0000"/>
                <w:sz w:val="20"/>
              </w:rPr>
              <w:t>25</w:t>
            </w:r>
            <w:r w:rsidRPr="00D3695A">
              <w:rPr>
                <w:rFonts w:ascii="Verdana" w:hAnsi="Verdana"/>
                <w:b/>
                <w:color w:val="FF0000"/>
                <w:sz w:val="20"/>
              </w:rPr>
              <w:t>.00$</w:t>
            </w:r>
          </w:p>
          <w:p w:rsidR="00B47BD1" w:rsidRPr="004A43B7" w:rsidRDefault="00B47BD1" w:rsidP="004A43B7">
            <w:pPr>
              <w:pStyle w:val="ListBullet"/>
              <w:numPr>
                <w:ilvl w:val="0"/>
                <w:numId w:val="0"/>
              </w:numPr>
              <w:rPr>
                <w:rFonts w:ascii="Copperplate Gothic Bold" w:hAnsi="Copperplate Gothic Bold"/>
                <w:sz w:val="20"/>
              </w:rPr>
            </w:pPr>
            <w:r w:rsidRPr="00B47BD1">
              <w:rPr>
                <w:rFonts w:ascii="Verdana" w:hAnsi="Verdana"/>
                <w:b/>
                <w:sz w:val="20"/>
              </w:rPr>
              <w:t>Gilbert………………………</w:t>
            </w:r>
            <w:proofErr w:type="gramStart"/>
            <w:r w:rsidRPr="00B47BD1">
              <w:rPr>
                <w:rFonts w:ascii="Verdana" w:hAnsi="Verdana"/>
                <w:b/>
                <w:sz w:val="20"/>
              </w:rPr>
              <w:t>…..</w:t>
            </w:r>
            <w:proofErr w:type="gramEnd"/>
            <w:r w:rsidRPr="00D3695A">
              <w:rPr>
                <w:rFonts w:ascii="Verdana" w:hAnsi="Verdana"/>
                <w:b/>
                <w:color w:val="FF0000"/>
                <w:sz w:val="20"/>
              </w:rPr>
              <w:t>25.00$</w:t>
            </w:r>
          </w:p>
        </w:tc>
        <w:tc>
          <w:tcPr>
            <w:tcW w:w="713" w:type="dxa"/>
          </w:tcPr>
          <w:p w:rsidR="008A5016" w:rsidRDefault="008A5016"/>
        </w:tc>
        <w:tc>
          <w:tcPr>
            <w:tcW w:w="713" w:type="dxa"/>
          </w:tcPr>
          <w:p w:rsidR="008A5016" w:rsidRDefault="008A5016"/>
        </w:tc>
        <w:tc>
          <w:tcPr>
            <w:tcW w:w="3843" w:type="dxa"/>
          </w:tcPr>
          <w:p w:rsidR="00B47BD1" w:rsidRDefault="00B47BD1"/>
          <w:p w:rsidR="00B47BD1" w:rsidRDefault="00B47BD1"/>
          <w:p w:rsidR="00B47BD1" w:rsidRDefault="00B47BD1"/>
          <w:p w:rsidR="00B47BD1" w:rsidRDefault="00B47BD1"/>
          <w:p w:rsidR="008A5016" w:rsidRPr="0069616F" w:rsidRDefault="00B47BD1" w:rsidP="00D3695A">
            <w:pPr>
              <w:jc w:val="center"/>
              <w:rPr>
                <w:rFonts w:ascii="Elephant" w:hAnsi="Elephant"/>
                <w:b/>
                <w:color w:val="FF0000"/>
                <w:sz w:val="48"/>
                <w:szCs w:val="48"/>
                <w:u w:val="single"/>
                <w:shd w:val="clear" w:color="auto" w:fill="FFFFFF" w:themeFill="background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9616F">
              <w:rPr>
                <w:rFonts w:ascii="Elephant" w:hAnsi="Elephant"/>
                <w:b/>
                <w:color w:val="FF0000"/>
                <w:sz w:val="48"/>
                <w:szCs w:val="48"/>
                <w:u w:val="single"/>
                <w:shd w:val="clear" w:color="auto" w:fill="FFFFFF" w:themeFill="background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Computer Dispatched</w:t>
            </w:r>
          </w:p>
          <w:p w:rsidR="00D3695A" w:rsidRPr="0069616F" w:rsidRDefault="00D3695A" w:rsidP="00B47BD1">
            <w:pPr>
              <w:jc w:val="center"/>
              <w:rPr>
                <w:rFonts w:ascii="Elephant" w:hAnsi="Elephant"/>
                <w:b/>
                <w:color w:val="FF0000"/>
                <w:sz w:val="48"/>
                <w:szCs w:val="48"/>
                <w:u w:val="single"/>
                <w:shd w:val="clear" w:color="auto" w:fill="FFFFFF" w:themeFill="background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9616F">
              <w:rPr>
                <w:rFonts w:ascii="Elephant" w:hAnsi="Elephant"/>
                <w:b/>
                <w:color w:val="FF0000"/>
                <w:sz w:val="48"/>
                <w:szCs w:val="48"/>
                <w:u w:val="single"/>
                <w:shd w:val="clear" w:color="auto" w:fill="FFFFFF" w:themeFill="background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602-266-5577</w:t>
            </w:r>
          </w:p>
          <w:p w:rsidR="005B2175" w:rsidRDefault="00F21D82" w:rsidP="00F21D82">
            <w:pPr>
              <w:rPr>
                <w:rFonts w:ascii="Broadway" w:hAnsi="Broadway"/>
                <w:b/>
                <w:color w:val="FF0000"/>
                <w:sz w:val="48"/>
                <w:szCs w:val="48"/>
                <w:shd w:val="clear" w:color="auto" w:fill="FFFFFF" w:themeFill="background1"/>
              </w:rPr>
            </w:pPr>
            <w:r>
              <w:rPr>
                <w:rFonts w:ascii="Broadway" w:hAnsi="Broadway"/>
                <w:b/>
                <w:noProof/>
                <w:color w:val="FF0000"/>
                <w:sz w:val="48"/>
                <w:szCs w:val="48"/>
                <w:shd w:val="clear" w:color="auto" w:fill="FFFFFF" w:themeFill="background1"/>
                <w:lang w:eastAsia="en-US"/>
              </w:rPr>
              <w:drawing>
                <wp:inline distT="0" distB="0" distL="0" distR="0">
                  <wp:extent cx="2447925" cy="2871470"/>
                  <wp:effectExtent l="0" t="0" r="9525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P FOR MARKETING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87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12F9" w:rsidRPr="0069616F" w:rsidRDefault="005B2175" w:rsidP="00B47BD1">
            <w:pPr>
              <w:jc w:val="center"/>
              <w:rPr>
                <w:rFonts w:ascii="Copperplate Gothic Bold" w:hAnsi="Copperplate Gothic Bold"/>
                <w:b/>
                <w:color w:val="000000" w:themeColor="text1"/>
                <w:sz w:val="20"/>
                <w:shd w:val="clear" w:color="auto" w:fill="FFFFFF" w:themeFill="background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9616F">
              <w:rPr>
                <w:rFonts w:ascii="Copperplate Gothic Bold" w:hAnsi="Copperplate Gothic Bold"/>
                <w:b/>
                <w:color w:val="000000" w:themeColor="text1"/>
                <w:sz w:val="20"/>
                <w:shd w:val="clear" w:color="auto" w:fill="FFFFFF" w:themeFill="background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Central Corridor </w:t>
            </w:r>
          </w:p>
          <w:p w:rsidR="005B2175" w:rsidRPr="0069616F" w:rsidRDefault="005B2175" w:rsidP="00B47BD1">
            <w:pPr>
              <w:jc w:val="center"/>
              <w:rPr>
                <w:rFonts w:ascii="Copperplate Gothic Bold" w:hAnsi="Copperplate Gothic Bold"/>
                <w:b/>
                <w:color w:val="000000" w:themeColor="text1"/>
                <w:sz w:val="20"/>
                <w:shd w:val="clear" w:color="auto" w:fill="FFFFFF" w:themeFill="background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9616F">
              <w:rPr>
                <w:rFonts w:ascii="Copperplate Gothic Bold" w:hAnsi="Copperplate Gothic Bold"/>
                <w:b/>
                <w:color w:val="000000" w:themeColor="text1"/>
                <w:sz w:val="20"/>
                <w:shd w:val="clear" w:color="auto" w:fill="FFFFFF" w:themeFill="background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7</w:t>
            </w:r>
            <w:r w:rsidRPr="0069616F">
              <w:rPr>
                <w:rFonts w:ascii="Copperplate Gothic Bold" w:hAnsi="Copperplate Gothic Bold"/>
                <w:b/>
                <w:color w:val="000000" w:themeColor="text1"/>
                <w:sz w:val="20"/>
                <w:shd w:val="clear" w:color="auto" w:fill="FFFFFF" w:themeFill="background1"/>
                <w:vertAlign w:val="superscript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</w:t>
            </w:r>
            <w:r w:rsidR="00B312F9" w:rsidRPr="0069616F">
              <w:rPr>
                <w:rFonts w:ascii="Copperplate Gothic Bold" w:hAnsi="Copperplate Gothic Bold"/>
                <w:b/>
                <w:color w:val="000000" w:themeColor="text1"/>
                <w:sz w:val="20"/>
                <w:shd w:val="clear" w:color="auto" w:fill="FFFFFF" w:themeFill="background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ave </w:t>
            </w:r>
            <w:proofErr w:type="gramStart"/>
            <w:r w:rsidR="00B312F9" w:rsidRPr="0069616F">
              <w:rPr>
                <w:rFonts w:ascii="Copperplate Gothic Bold" w:hAnsi="Copperplate Gothic Bold"/>
                <w:b/>
                <w:color w:val="000000" w:themeColor="text1"/>
                <w:sz w:val="20"/>
                <w:shd w:val="clear" w:color="auto" w:fill="FFFFFF" w:themeFill="background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to </w:t>
            </w:r>
            <w:r w:rsidRPr="0069616F">
              <w:rPr>
                <w:rFonts w:ascii="Copperplate Gothic Bold" w:hAnsi="Copperplate Gothic Bold"/>
                <w:b/>
                <w:color w:val="000000" w:themeColor="text1"/>
                <w:sz w:val="20"/>
                <w:shd w:val="clear" w:color="auto" w:fill="FFFFFF" w:themeFill="background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7</w:t>
            </w:r>
            <w:proofErr w:type="gramEnd"/>
            <w:r w:rsidRPr="0069616F">
              <w:rPr>
                <w:rFonts w:ascii="Copperplate Gothic Bold" w:hAnsi="Copperplate Gothic Bold"/>
                <w:b/>
                <w:color w:val="000000" w:themeColor="text1"/>
                <w:sz w:val="20"/>
                <w:shd w:val="clear" w:color="auto" w:fill="FFFFFF" w:themeFill="background1"/>
                <w:vertAlign w:val="superscript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</w:t>
            </w:r>
            <w:r w:rsidRPr="0069616F">
              <w:rPr>
                <w:rFonts w:ascii="Copperplate Gothic Bold" w:hAnsi="Copperplate Gothic Bold"/>
                <w:b/>
                <w:color w:val="000000" w:themeColor="text1"/>
                <w:sz w:val="20"/>
                <w:shd w:val="clear" w:color="auto" w:fill="FFFFFF" w:themeFill="background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St.</w:t>
            </w:r>
          </w:p>
          <w:p w:rsidR="005B2175" w:rsidRPr="005B2175" w:rsidRDefault="005B2175" w:rsidP="00B47BD1">
            <w:pPr>
              <w:jc w:val="center"/>
              <w:rPr>
                <w:rFonts w:ascii="Broadway" w:hAnsi="Broadway"/>
                <w:b/>
                <w:sz w:val="20"/>
              </w:rPr>
            </w:pPr>
            <w:r w:rsidRPr="0069616F">
              <w:rPr>
                <w:rFonts w:ascii="Copperplate Gothic Bold" w:hAnsi="Copperplate Gothic Bold"/>
                <w:b/>
                <w:color w:val="000000" w:themeColor="text1"/>
                <w:sz w:val="20"/>
                <w:shd w:val="clear" w:color="auto" w:fill="FFFFFF" w:themeFill="background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Camelback to Washington</w:t>
            </w:r>
          </w:p>
        </w:tc>
        <w:tc>
          <w:tcPr>
            <w:tcW w:w="720" w:type="dxa"/>
          </w:tcPr>
          <w:p w:rsidR="008A5016" w:rsidRDefault="008A5016"/>
        </w:tc>
        <w:tc>
          <w:tcPr>
            <w:tcW w:w="720" w:type="dxa"/>
          </w:tcPr>
          <w:p w:rsidR="008A5016" w:rsidRPr="002A2709" w:rsidRDefault="008A501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51" w:type="dxa"/>
          </w:tcPr>
          <w:tbl>
            <w:tblPr>
              <w:tblStyle w:val="TableLayout"/>
              <w:tblW w:w="39" w:type="pct"/>
              <w:tblLayout w:type="fixed"/>
              <w:tblLook w:val="04A0" w:firstRow="1" w:lastRow="0" w:firstColumn="1" w:lastColumn="0" w:noHBand="0" w:noVBand="1"/>
            </w:tblPr>
            <w:tblGrid>
              <w:gridCol w:w="30"/>
            </w:tblGrid>
            <w:tr w:rsidR="002A2709" w:rsidRPr="002A2709" w:rsidTr="00D3695A">
              <w:trPr>
                <w:trHeight w:hRule="exact" w:val="681"/>
              </w:trPr>
              <w:tc>
                <w:tcPr>
                  <w:tcW w:w="5000" w:type="pct"/>
                </w:tcPr>
                <w:p w:rsidR="008A5016" w:rsidRPr="002A2709" w:rsidRDefault="008A5016">
                  <w:pPr>
                    <w:rPr>
                      <w:color w:val="000000" w:themeColor="text1"/>
                      <w:u w:val="singl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2A2709" w:rsidRPr="002A2709" w:rsidTr="00D3695A">
              <w:trPr>
                <w:trHeight w:hRule="exact" w:val="42"/>
              </w:trPr>
              <w:tc>
                <w:tcPr>
                  <w:tcW w:w="5000" w:type="pct"/>
                </w:tcPr>
                <w:p w:rsidR="008A5016" w:rsidRPr="002A2709" w:rsidRDefault="00D3695A">
                  <w:pPr>
                    <w:rPr>
                      <w:color w:val="000000" w:themeColor="text1"/>
                      <w:u w:val="singl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proofErr w:type="spellStart"/>
                  <w:r w:rsidRPr="002A2709">
                    <w:rPr>
                      <w:color w:val="000000" w:themeColor="text1"/>
                      <w:u w:val="singl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ffffff</w:t>
                  </w:r>
                  <w:proofErr w:type="spellEnd"/>
                </w:p>
              </w:tc>
            </w:tr>
          </w:tbl>
          <w:p w:rsidR="008A5016" w:rsidRPr="002A2709" w:rsidRDefault="002A2709" w:rsidP="00D3695A">
            <w:pPr>
              <w:jc w:val="center"/>
              <w:rPr>
                <w:rFonts w:ascii="Elephant" w:hAnsi="Elephant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2709">
              <w:rPr>
                <w:rFonts w:ascii="Elephant" w:hAnsi="Elephant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D3695A" w:rsidRPr="002A2709">
              <w:rPr>
                <w:rFonts w:ascii="Elephant" w:hAnsi="Elephant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24 Hours A Day Seven Days </w:t>
            </w:r>
            <w:proofErr w:type="gramStart"/>
            <w:r w:rsidR="00D3695A" w:rsidRPr="002A2709">
              <w:rPr>
                <w:rFonts w:ascii="Elephant" w:hAnsi="Elephant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proofErr w:type="gramEnd"/>
            <w:r w:rsidR="00D3695A" w:rsidRPr="002A2709">
              <w:rPr>
                <w:rFonts w:ascii="Elephant" w:hAnsi="Elephant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Week.</w:t>
            </w:r>
          </w:p>
          <w:p w:rsidR="00D3695A" w:rsidRPr="002A2709" w:rsidRDefault="00D3695A" w:rsidP="00D3695A">
            <w:pPr>
              <w:jc w:val="center"/>
              <w:rPr>
                <w:rFonts w:ascii="Elephant" w:hAnsi="Elephant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695A" w:rsidRPr="002A2709" w:rsidRDefault="002A2709" w:rsidP="00D3695A">
            <w:pPr>
              <w:jc w:val="center"/>
              <w:rPr>
                <w:rFonts w:ascii="Elephant" w:hAnsi="Elephant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2709">
              <w:rPr>
                <w:rFonts w:ascii="Elephant" w:hAnsi="Elephant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*1 Hour Super R</w:t>
            </w:r>
            <w:r w:rsidR="00D3695A" w:rsidRPr="002A2709">
              <w:rPr>
                <w:rFonts w:ascii="Elephant" w:hAnsi="Elephant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ush 10.00$ Additional Charge.</w:t>
            </w:r>
          </w:p>
          <w:p w:rsidR="00D3695A" w:rsidRPr="002A2709" w:rsidRDefault="002A2709" w:rsidP="002A2709">
            <w:pPr>
              <w:jc w:val="center"/>
              <w:rPr>
                <w:rFonts w:ascii="Elephant" w:hAnsi="Elephant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2709">
              <w:rPr>
                <w:rFonts w:ascii="Elephant" w:hAnsi="Elephant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D3695A" w:rsidRPr="002A2709">
              <w:rPr>
                <w:rFonts w:ascii="Elephant" w:hAnsi="Elephant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We will pick-up </w:t>
            </w:r>
            <w:proofErr w:type="gramStart"/>
            <w:r w:rsidR="00D3695A" w:rsidRPr="002A2709">
              <w:rPr>
                <w:rFonts w:ascii="Elephant" w:hAnsi="Elephant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&amp;  deliver</w:t>
            </w:r>
            <w:proofErr w:type="gramEnd"/>
            <w:r w:rsidR="00D3695A" w:rsidRPr="002A2709">
              <w:rPr>
                <w:rFonts w:ascii="Elephant" w:hAnsi="Elephant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your package, within 1 hour for </w:t>
            </w:r>
            <w:r w:rsidR="00F21D82" w:rsidRPr="002A2709">
              <w:rPr>
                <w:rFonts w:ascii="Elephant" w:hAnsi="Elephant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</w:t>
            </w:r>
            <w:r w:rsidR="00D3695A" w:rsidRPr="002A2709">
              <w:rPr>
                <w:rFonts w:ascii="Elephant" w:hAnsi="Elephant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any delivery 15 </w:t>
            </w:r>
            <w:r w:rsidR="00F21D82" w:rsidRPr="002A2709">
              <w:rPr>
                <w:rFonts w:ascii="Elephant" w:hAnsi="Elephant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D3695A" w:rsidRPr="002A2709">
              <w:rPr>
                <w:rFonts w:ascii="Elephant" w:hAnsi="Elephant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miles or less </w:t>
            </w:r>
            <w:proofErr w:type="spellStart"/>
            <w:r w:rsidR="00D3695A" w:rsidRPr="002A2709">
              <w:rPr>
                <w:rFonts w:ascii="Elephant" w:hAnsi="Elephant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Guarunteed</w:t>
            </w:r>
            <w:proofErr w:type="spellEnd"/>
            <w:r w:rsidR="00D3695A" w:rsidRPr="002A2709">
              <w:rPr>
                <w:rFonts w:ascii="Elephant" w:hAnsi="Elephant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!</w:t>
            </w:r>
          </w:p>
          <w:p w:rsidR="002A2709" w:rsidRDefault="002A2709" w:rsidP="00D3695A">
            <w:pPr>
              <w:jc w:val="center"/>
              <w:rPr>
                <w:rFonts w:ascii="Elephant" w:hAnsi="Elephant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1D82" w:rsidRPr="002A2709" w:rsidRDefault="00F21D82" w:rsidP="00D3695A">
            <w:pPr>
              <w:jc w:val="center"/>
              <w:rPr>
                <w:rFonts w:ascii="Copperplate Gothic Bold" w:hAnsi="Copperplate Gothic Bold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2709">
              <w:rPr>
                <w:rFonts w:ascii="Elephant" w:hAnsi="Elephant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602-266-5577</w:t>
            </w:r>
          </w:p>
        </w:tc>
      </w:tr>
    </w:tbl>
    <w:p w:rsidR="008A5016" w:rsidRDefault="008A5016">
      <w:pPr>
        <w:pStyle w:val="NoSpacing"/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8A5016">
        <w:trPr>
          <w:trHeight w:hRule="exact" w:val="10800"/>
          <w:jc w:val="center"/>
        </w:trPr>
        <w:tc>
          <w:tcPr>
            <w:tcW w:w="3840" w:type="dxa"/>
          </w:tcPr>
          <w:p w:rsidR="008A5016" w:rsidRPr="00BC6A33" w:rsidRDefault="002A2709">
            <w:pPr>
              <w:spacing w:after="320"/>
              <w:rPr>
                <w:rFonts w:ascii="Elephant" w:hAnsi="Elephant"/>
                <w:b/>
                <w:color w:val="FF0000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C6A33">
              <w:rPr>
                <w:rFonts w:ascii="Elephant" w:hAnsi="Elephant"/>
                <w:b/>
                <w:color w:val="FF0000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Delivery Services &amp; Pricing Options:</w:t>
            </w:r>
          </w:p>
          <w:p w:rsidR="0045575D" w:rsidRDefault="0045575D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----------------------------------------------------------------</w:t>
            </w:r>
          </w:p>
          <w:p w:rsidR="008A5016" w:rsidRPr="0045575D" w:rsidRDefault="0045575D">
            <w:pPr>
              <w:rPr>
                <w:rFonts w:ascii="Verdana" w:hAnsi="Verdan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75D">
              <w:rPr>
                <w:rFonts w:ascii="Verdana" w:hAnsi="Verdan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2A2709" w:rsidRPr="0045575D">
              <w:rPr>
                <w:rFonts w:ascii="Verdana" w:hAnsi="Verdan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HOUR SUPER RUSH……</w:t>
            </w:r>
            <w:proofErr w:type="gramStart"/>
            <w:r w:rsidR="002A2709" w:rsidRPr="0045575D">
              <w:rPr>
                <w:rFonts w:ascii="Verdana" w:hAnsi="Verdan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…..</w:t>
            </w:r>
            <w:proofErr w:type="gramEnd"/>
            <w:r w:rsidR="002A2709" w:rsidRPr="0045575D">
              <w:rPr>
                <w:rFonts w:ascii="Verdana" w:hAnsi="Verdan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10.00$</w:t>
            </w:r>
          </w:p>
          <w:p w:rsidR="002A2709" w:rsidRPr="0045575D" w:rsidRDefault="0045575D">
            <w:pPr>
              <w:rPr>
                <w:rFonts w:ascii="Verdana" w:hAnsi="Verdan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75D">
              <w:rPr>
                <w:rFonts w:ascii="Verdana" w:hAnsi="Verdan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2A2709" w:rsidRPr="0045575D">
              <w:rPr>
                <w:rFonts w:ascii="Verdana" w:hAnsi="Verdan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COURT FILING…………………5.00$</w:t>
            </w:r>
          </w:p>
          <w:p w:rsidR="002A2709" w:rsidRPr="0045575D" w:rsidRDefault="0045575D">
            <w:pPr>
              <w:rPr>
                <w:rFonts w:ascii="Verdana" w:hAnsi="Verdan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75D">
              <w:rPr>
                <w:rFonts w:ascii="Verdana" w:hAnsi="Verdan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2A2709" w:rsidRPr="0045575D">
              <w:rPr>
                <w:rFonts w:ascii="Verdana" w:hAnsi="Verdan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HANDLING OF FUNDS……….5.00$</w:t>
            </w:r>
          </w:p>
          <w:p w:rsidR="002A2709" w:rsidRPr="0045575D" w:rsidRDefault="0045575D">
            <w:pPr>
              <w:rPr>
                <w:rFonts w:ascii="Verdana" w:hAnsi="Verdan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75D">
              <w:rPr>
                <w:rFonts w:ascii="Verdana" w:hAnsi="Verdan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2A2709" w:rsidRPr="0045575D">
              <w:rPr>
                <w:rFonts w:ascii="Verdana" w:hAnsi="Verdan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EXTRA DELIVERIES…………4.00$</w:t>
            </w:r>
          </w:p>
          <w:p w:rsidR="0045575D" w:rsidRDefault="0045575D">
            <w:pPr>
              <w:rPr>
                <w:rFonts w:ascii="Verdana" w:hAnsi="Verdan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</w:t>
            </w:r>
          </w:p>
          <w:p w:rsidR="0045575D" w:rsidRPr="0045575D" w:rsidRDefault="0045575D" w:rsidP="0045575D">
            <w:pPr>
              <w:rPr>
                <w:rFonts w:ascii="Verdana" w:hAnsi="Verdan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75D">
              <w:rPr>
                <w:rFonts w:ascii="Verdana" w:hAnsi="Verdan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*EXTRA WEIGHT: FIRST 25LBS FREE ADDITIONAL 3.00$ CHARGE FOR EVERY 25LBS</w:t>
            </w:r>
          </w:p>
          <w:p w:rsidR="002A2709" w:rsidRPr="0045575D" w:rsidRDefault="0045575D" w:rsidP="0045575D">
            <w:pPr>
              <w:rPr>
                <w:rFonts w:ascii="Verdana" w:hAnsi="Verdan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75D">
              <w:rPr>
                <w:rFonts w:ascii="Verdana" w:hAnsi="Verdan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2A2709" w:rsidRPr="0045575D">
              <w:rPr>
                <w:rFonts w:ascii="Verdana" w:hAnsi="Verdan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ATTEMPTED DELIVERY…….50% OF RATE</w:t>
            </w:r>
          </w:p>
          <w:p w:rsidR="002A2709" w:rsidRPr="0045575D" w:rsidRDefault="0045575D" w:rsidP="0045575D">
            <w:pPr>
              <w:rPr>
                <w:rFonts w:ascii="Verdana" w:hAnsi="Verdan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75D">
              <w:rPr>
                <w:rFonts w:ascii="Verdana" w:hAnsi="Verdan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2A2709" w:rsidRPr="0045575D">
              <w:rPr>
                <w:rFonts w:ascii="Verdana" w:hAnsi="Verdan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WAITING TIME: FIRST 10 MINUTES FREE 5.00$ FOR EACH ADDITIONAL 10 MINUTE</w:t>
            </w:r>
            <w:r w:rsidRPr="0045575D">
              <w:rPr>
                <w:rFonts w:ascii="Verdana" w:hAnsi="Verdan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BLOCK OF TIME</w:t>
            </w:r>
          </w:p>
          <w:p w:rsidR="0045575D" w:rsidRPr="0045575D" w:rsidRDefault="0045575D" w:rsidP="0045575D">
            <w:pPr>
              <w:rPr>
                <w:rFonts w:ascii="Verdana" w:hAnsi="Verdan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75D">
              <w:rPr>
                <w:rFonts w:ascii="Verdana" w:hAnsi="Verdan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*DELIVERIES NATIONWIDE</w:t>
            </w:r>
          </w:p>
          <w:p w:rsidR="0045575D" w:rsidRDefault="0045575D" w:rsidP="0045575D">
            <w:pPr>
              <w:rPr>
                <w:rFonts w:ascii="Verdana" w:hAnsi="Verdan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75D">
              <w:rPr>
                <w:rFonts w:ascii="Verdana" w:hAnsi="Verdan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*COMPLETE FACSIMILE &amp; COPY SERVICE</w:t>
            </w:r>
          </w:p>
          <w:p w:rsidR="0045575D" w:rsidRPr="002A2709" w:rsidRDefault="0045575D">
            <w:pPr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</w:t>
            </w:r>
          </w:p>
        </w:tc>
        <w:tc>
          <w:tcPr>
            <w:tcW w:w="713" w:type="dxa"/>
          </w:tcPr>
          <w:p w:rsidR="008A5016" w:rsidRPr="002A2709" w:rsidRDefault="008A5016">
            <w:pPr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13" w:type="dxa"/>
          </w:tcPr>
          <w:p w:rsidR="008A5016" w:rsidRDefault="008A5016"/>
        </w:tc>
        <w:tc>
          <w:tcPr>
            <w:tcW w:w="3843" w:type="dxa"/>
          </w:tcPr>
          <w:p w:rsidR="00BC6A33" w:rsidRDefault="0045575D">
            <w:pPr>
              <w:rPr>
                <w:rFonts w:ascii="Elephant" w:hAnsi="Elephant"/>
                <w:b/>
                <w:color w:val="FF0000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C6A33">
              <w:rPr>
                <w:rFonts w:ascii="Elephant" w:hAnsi="Elephant"/>
                <w:b/>
                <w:color w:val="FF0000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Process Service:</w:t>
            </w:r>
          </w:p>
          <w:p w:rsidR="00842EBE" w:rsidRDefault="00842EBE" w:rsidP="00842EBE">
            <w:pPr>
              <w:jc w:val="center"/>
              <w:rPr>
                <w:rFonts w:ascii="Verdana" w:hAnsi="Verdana"/>
                <w:b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SERVICES</w:t>
            </w:r>
          </w:p>
          <w:p w:rsidR="00842EBE" w:rsidRDefault="00842EBE" w:rsidP="00842EBE">
            <w:pPr>
              <w:pBdr>
                <w:bottom w:val="single" w:sz="12" w:space="1" w:color="auto"/>
              </w:pBdr>
              <w:jc w:val="center"/>
              <w:rPr>
                <w:rFonts w:ascii="Verdana" w:hAnsi="Verdana"/>
                <w:b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*NOTIFICATION OF SERVICE WITHIN 24 HOURS</w:t>
            </w:r>
          </w:p>
          <w:p w:rsidR="00842EBE" w:rsidRDefault="00842EBE" w:rsidP="00842EBE">
            <w:pPr>
              <w:jc w:val="center"/>
              <w:rPr>
                <w:rFonts w:ascii="Verdana" w:hAnsi="Verdan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WRITTEN PROGRESS REPORRTS</w:t>
            </w:r>
          </w:p>
          <w:p w:rsidR="00842EBE" w:rsidRDefault="00842EBE" w:rsidP="00842EBE">
            <w:pPr>
              <w:jc w:val="center"/>
              <w:rPr>
                <w:rFonts w:ascii="Verdana" w:hAnsi="Verdan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*NATIONAL INVESTIGATIVE CAPABILITIES</w:t>
            </w:r>
          </w:p>
          <w:p w:rsidR="00842EBE" w:rsidRDefault="00842EBE" w:rsidP="00842EBE">
            <w:pPr>
              <w:jc w:val="center"/>
              <w:rPr>
                <w:rFonts w:ascii="Verdana" w:hAnsi="Verdan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*SKIP TRACING</w:t>
            </w:r>
          </w:p>
          <w:p w:rsidR="00842EBE" w:rsidRDefault="00842EBE" w:rsidP="00842EBE">
            <w:pPr>
              <w:jc w:val="center"/>
              <w:rPr>
                <w:rFonts w:ascii="Verdana" w:hAnsi="Verdan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*DMV REPORTS &amp; STAKE OUTS</w:t>
            </w:r>
          </w:p>
          <w:p w:rsidR="00842EBE" w:rsidRDefault="00842EBE" w:rsidP="00842EBE">
            <w:pPr>
              <w:jc w:val="center"/>
              <w:rPr>
                <w:rFonts w:ascii="Verdana" w:hAnsi="Verdan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42EBE" w:rsidRDefault="00842EBE" w:rsidP="00842EBE">
            <w:pPr>
              <w:pBdr>
                <w:bottom w:val="single" w:sz="12" w:space="1" w:color="auto"/>
              </w:pBdr>
              <w:jc w:val="center"/>
              <w:rPr>
                <w:rFonts w:ascii="Verdana" w:hAnsi="Verdan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RATES:</w:t>
            </w:r>
          </w:p>
          <w:p w:rsidR="00842EBE" w:rsidRDefault="00842EBE" w:rsidP="00842EBE">
            <w:pP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1D48"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SERVICE (SUMMONS OR </w:t>
            </w:r>
            <w:proofErr w:type="gramStart"/>
            <w:r w:rsidRPr="00E91D48"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SUBPOENA)</w:t>
            </w:r>
            <w:r w:rsidR="00E91D48"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  <w:proofErr w:type="gramEnd"/>
            <w:r w:rsidRPr="00E91D48"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15.00$</w:t>
            </w:r>
          </w:p>
          <w:p w:rsidR="00E91D48" w:rsidRDefault="00E91D48" w:rsidP="00842EBE">
            <w:pP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SERVICE (WRIT)………………………………</w:t>
            </w:r>
            <w:proofErr w:type="gramStart"/>
            <w: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…..</w:t>
            </w:r>
            <w:proofErr w:type="gramEnd"/>
            <w: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40.00$</w:t>
            </w:r>
          </w:p>
          <w:p w:rsidR="00E91D48" w:rsidRDefault="00E91D48" w:rsidP="00842EBE">
            <w:pP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MILEAGE FEE (ONE </w:t>
            </w:r>
            <w:proofErr w:type="gramStart"/>
            <w: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WAY)…</w:t>
            </w:r>
            <w:proofErr w:type="gramEnd"/>
            <w: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…………………….2.00$</w:t>
            </w:r>
          </w:p>
          <w:p w:rsidR="00E91D48" w:rsidRDefault="00E91D48" w:rsidP="00842EBE">
            <w:pP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MINIMUM MILEAGE……………………………….16.00$</w:t>
            </w:r>
          </w:p>
          <w:p w:rsidR="00E91D48" w:rsidRDefault="00E91D48" w:rsidP="00842EBE">
            <w:pP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STAKE OUT (PER </w:t>
            </w:r>
            <w:proofErr w:type="gramStart"/>
            <w: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HOUR)…</w:t>
            </w:r>
            <w:proofErr w:type="gramEnd"/>
            <w: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…………………….30.00$</w:t>
            </w:r>
          </w:p>
          <w:p w:rsidR="00E91D48" w:rsidRDefault="00E91D48" w:rsidP="00842EBE">
            <w:pP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SKIP TRACE (PLUS </w:t>
            </w:r>
            <w:proofErr w:type="gramStart"/>
            <w: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COSTS)…</w:t>
            </w:r>
            <w:proofErr w:type="gramEnd"/>
            <w: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…………….….25.00$</w:t>
            </w:r>
          </w:p>
          <w:p w:rsidR="00E91D48" w:rsidRDefault="00E91D48" w:rsidP="00842EBE">
            <w:pP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RESEARCH (PER </w:t>
            </w:r>
            <w:proofErr w:type="gramStart"/>
            <w: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HOUR)…</w:t>
            </w:r>
            <w:proofErr w:type="gramEnd"/>
            <w: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………………………30.00$</w:t>
            </w:r>
          </w:p>
          <w:p w:rsidR="00E91D48" w:rsidRDefault="00E91D48" w:rsidP="00842EBE">
            <w:pP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HANDLING FEE (OUT OF </w:t>
            </w:r>
            <w:proofErr w:type="gramStart"/>
            <w: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TOWN)…</w:t>
            </w:r>
            <w:proofErr w:type="gramEnd"/>
            <w: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………..30.00$</w:t>
            </w:r>
          </w:p>
          <w:p w:rsidR="00E91D48" w:rsidRDefault="00E91D48" w:rsidP="00842EBE">
            <w:pP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SCHEDULED DAILY PICKUPS (MONTH).150.00$</w:t>
            </w:r>
          </w:p>
          <w:p w:rsidR="00E91D48" w:rsidRPr="00E91D48" w:rsidRDefault="00E91D48" w:rsidP="00842EBE">
            <w:pP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RUSH SERVICE……………………………………….20.00$ </w:t>
            </w:r>
          </w:p>
        </w:tc>
        <w:tc>
          <w:tcPr>
            <w:tcW w:w="720" w:type="dxa"/>
          </w:tcPr>
          <w:p w:rsidR="008A5016" w:rsidRDefault="008A5016"/>
        </w:tc>
        <w:tc>
          <w:tcPr>
            <w:tcW w:w="720" w:type="dxa"/>
          </w:tcPr>
          <w:p w:rsidR="008A5016" w:rsidRDefault="008A5016"/>
          <w:p w:rsidR="00136959" w:rsidRDefault="00136959"/>
        </w:tc>
        <w:tc>
          <w:tcPr>
            <w:tcW w:w="3851" w:type="dxa"/>
          </w:tcPr>
          <w:p w:rsidR="008A5016" w:rsidRDefault="00E91D48" w:rsidP="00E91D48">
            <w:pPr>
              <w:shd w:val="clear" w:color="auto" w:fill="FFFFFF" w:themeFill="background1"/>
              <w:jc w:val="center"/>
              <w:rPr>
                <w:rFonts w:ascii="Elephant" w:hAnsi="Elephant"/>
                <w:b/>
                <w:color w:val="FF0000"/>
                <w:sz w:val="44"/>
                <w:szCs w:val="44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9616F">
              <w:rPr>
                <w:rFonts w:ascii="Elephant" w:hAnsi="Elephant"/>
                <w:b/>
                <w:noProof/>
                <w:color w:val="FF0000"/>
                <w:sz w:val="44"/>
                <w:szCs w:val="44"/>
                <w:u w:val="single"/>
                <w:lang w:eastAsia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Southwest Delivery Solutions, INC.</w:t>
            </w:r>
          </w:p>
          <w:p w:rsidR="00E91D48" w:rsidRDefault="00E91D48" w:rsidP="00E91D48">
            <w:pPr>
              <w:shd w:val="clear" w:color="auto" w:fill="FFFFFF" w:themeFill="background1"/>
              <w:jc w:val="center"/>
              <w:rPr>
                <w:rFonts w:ascii="Elephant" w:hAnsi="Elephant"/>
                <w:b/>
                <w:color w:val="FF0000"/>
                <w:sz w:val="44"/>
                <w:szCs w:val="44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136959" w:rsidRDefault="00136959" w:rsidP="00E91D48">
            <w:pPr>
              <w:shd w:val="clear" w:color="auto" w:fill="FFFFFF" w:themeFill="background1"/>
              <w:jc w:val="center"/>
              <w:rPr>
                <w:rFonts w:ascii="Elephant" w:hAnsi="Elephant"/>
                <w:b/>
                <w:color w:val="FF0000"/>
                <w:sz w:val="44"/>
                <w:szCs w:val="44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E91D48" w:rsidRPr="00136959" w:rsidRDefault="00136959" w:rsidP="00E91D48">
            <w:pPr>
              <w:shd w:val="clear" w:color="auto" w:fill="FFFFFF" w:themeFill="background1"/>
              <w:jc w:val="center"/>
              <w:rPr>
                <w:rFonts w:ascii="Elephant" w:hAnsi="Elephant"/>
                <w:b/>
                <w:color w:val="FF0000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36959">
              <w:rPr>
                <w:rFonts w:ascii="Elephant" w:hAnsi="Elephant"/>
                <w:b/>
                <w:noProof/>
                <w:color w:val="FF0000"/>
                <w:sz w:val="44"/>
                <w:szCs w:val="44"/>
                <w:lang w:eastAsia="en-US"/>
              </w:rPr>
              <w:drawing>
                <wp:inline distT="0" distB="0" distL="0" distR="0">
                  <wp:extent cx="2445385" cy="22002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23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38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1D48" w:rsidRDefault="00E91D48" w:rsidP="00E91D48">
            <w:pPr>
              <w:shd w:val="clear" w:color="auto" w:fill="FFFFFF" w:themeFill="background1"/>
              <w:jc w:val="center"/>
              <w:rPr>
                <w:rFonts w:ascii="Elephant" w:hAnsi="Elephant"/>
                <w:b/>
                <w:color w:val="FF0000"/>
                <w:sz w:val="44"/>
                <w:szCs w:val="44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E91D48" w:rsidRPr="00E91D48" w:rsidRDefault="00E91D48" w:rsidP="00136959">
            <w:pPr>
              <w:shd w:val="clear" w:color="auto" w:fill="FFFFFF" w:themeFill="background1"/>
              <w:jc w:val="center"/>
              <w:rPr>
                <w:rFonts w:ascii="Arial Rounded MT Bold" w:hAnsi="Arial Rounded MT Bold"/>
                <w:b/>
                <w:color w:val="000000" w:themeColor="text1"/>
                <w:sz w:val="14"/>
                <w:szCs w:val="1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1D48">
              <w:rPr>
                <w:rFonts w:ascii="Arial Rounded MT Bold" w:hAnsi="Arial Rounded MT Bold"/>
                <w:b/>
                <w:color w:val="000000" w:themeColor="text1"/>
                <w:sz w:val="14"/>
                <w:szCs w:val="1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PLEASE VISIT OUR WEBSITE AT:</w:t>
            </w:r>
          </w:p>
          <w:p w:rsidR="00E91D48" w:rsidRPr="00E91D48" w:rsidRDefault="00E91D48" w:rsidP="00136959">
            <w:pPr>
              <w:shd w:val="clear" w:color="auto" w:fill="FFFFFF" w:themeFill="background1"/>
              <w:jc w:val="center"/>
              <w:rPr>
                <w:rFonts w:ascii="Arial Rounded MT Bold" w:hAnsi="Arial Rounded MT Bold"/>
                <w:b/>
                <w:color w:val="000000" w:themeColor="text1"/>
                <w:sz w:val="14"/>
                <w:szCs w:val="1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1D48">
              <w:rPr>
                <w:rFonts w:ascii="Arial Rounded MT Bold" w:hAnsi="Arial Rounded MT Bold"/>
                <w:b/>
                <w:color w:val="000000" w:themeColor="text1"/>
                <w:sz w:val="14"/>
                <w:szCs w:val="1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WWW.SOUTHWESTDELIVERYSOULTIONS.COM</w:t>
            </w:r>
          </w:p>
          <w:p w:rsidR="00E91D48" w:rsidRDefault="00E91D48" w:rsidP="00E91D48">
            <w:pPr>
              <w:shd w:val="clear" w:color="auto" w:fill="FFFFFF" w:themeFill="background1"/>
              <w:jc w:val="center"/>
              <w:rPr>
                <w:rFonts w:ascii="Elephant" w:hAnsi="Elephant"/>
                <w:b/>
                <w:color w:val="FF0000"/>
                <w:sz w:val="44"/>
                <w:szCs w:val="44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  <w:p w:rsidR="00E91D48" w:rsidRDefault="00E91D48" w:rsidP="00E91D48">
            <w:pPr>
              <w:shd w:val="clear" w:color="auto" w:fill="FFFFFF" w:themeFill="background1"/>
              <w:jc w:val="center"/>
              <w:rPr>
                <w:rFonts w:ascii="Elephant" w:hAnsi="Elephant"/>
                <w:b/>
                <w:color w:val="FF0000"/>
                <w:sz w:val="44"/>
                <w:szCs w:val="44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E91D48" w:rsidRPr="00E91D48" w:rsidRDefault="00E91D48" w:rsidP="00E91D48">
            <w:pPr>
              <w:shd w:val="clear" w:color="auto" w:fill="FFFFFF" w:themeFill="background1"/>
              <w:jc w:val="center"/>
              <w:rPr>
                <w:rFonts w:ascii="Elephant" w:hAnsi="Elephant"/>
                <w:b/>
                <w:color w:val="FF0000"/>
                <w:sz w:val="44"/>
                <w:szCs w:val="44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8A5016" w:rsidRDefault="008A5016"/>
        </w:tc>
      </w:tr>
    </w:tbl>
    <w:p w:rsidR="008A5016" w:rsidRDefault="008A5016">
      <w:pPr>
        <w:pStyle w:val="NoSpacing"/>
      </w:pPr>
    </w:p>
    <w:sectPr w:rsidR="008A501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B7"/>
    <w:rsid w:val="00136959"/>
    <w:rsid w:val="002A2709"/>
    <w:rsid w:val="002E1EE7"/>
    <w:rsid w:val="0045575D"/>
    <w:rsid w:val="004A43B7"/>
    <w:rsid w:val="005B2175"/>
    <w:rsid w:val="0069616F"/>
    <w:rsid w:val="00842EBE"/>
    <w:rsid w:val="008A5016"/>
    <w:rsid w:val="00B312F9"/>
    <w:rsid w:val="00B47BD1"/>
    <w:rsid w:val="00BC6A33"/>
    <w:rsid w:val="00D3695A"/>
    <w:rsid w:val="00E91D48"/>
    <w:rsid w:val="00F2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BAFEC"/>
  <w15:chartTrackingRefBased/>
  <w15:docId w15:val="{77F9A70C-26DE-42EC-98E2-3B0534C5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1D48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vb%20vb%20vb%20v\AppData\Roaming\Microsoft\Templates\Brochur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200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Tom</cp:lastModifiedBy>
  <cp:revision>1</cp:revision>
  <dcterms:created xsi:type="dcterms:W3CDTF">2016-02-26T18:04:00Z</dcterms:created>
  <dcterms:modified xsi:type="dcterms:W3CDTF">2016-02-26T21:29:00Z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